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71" w:rsidRDefault="00B63B71" w:rsidP="00B63B71">
      <w:pPr>
        <w:pStyle w:val="Title"/>
        <w:rPr>
          <w:sz w:val="48"/>
          <w:lang w:val="en-GB"/>
        </w:rPr>
      </w:pPr>
      <w:bookmarkStart w:id="0" w:name="_GoBack"/>
      <w:proofErr w:type="spellStart"/>
      <w:r w:rsidRPr="00B63B71">
        <w:rPr>
          <w:sz w:val="48"/>
          <w:lang w:val="en-GB"/>
        </w:rPr>
        <w:t>OptiLicer</w:t>
      </w:r>
      <w:proofErr w:type="spellEnd"/>
      <w:r>
        <w:rPr>
          <w:sz w:val="48"/>
          <w:lang w:val="en-GB"/>
        </w:rPr>
        <w:t>, a</w:t>
      </w:r>
      <w:r w:rsidRPr="00B63B71">
        <w:rPr>
          <w:sz w:val="48"/>
          <w:lang w:val="en-GB"/>
        </w:rPr>
        <w:t xml:space="preserve"> success</w:t>
      </w:r>
      <w:r>
        <w:rPr>
          <w:sz w:val="48"/>
          <w:lang w:val="en-GB"/>
        </w:rPr>
        <w:t xml:space="preserve"> story</w:t>
      </w:r>
    </w:p>
    <w:bookmarkEnd w:id="0"/>
    <w:p w:rsidR="00B63B71" w:rsidRPr="00B63B71" w:rsidRDefault="00B63B71" w:rsidP="00B63B71">
      <w:pPr>
        <w:rPr>
          <w:lang w:val="en-GB"/>
        </w:rPr>
      </w:pPr>
    </w:p>
    <w:p w:rsidR="00B63B71" w:rsidRPr="00AF6FE6" w:rsidRDefault="00B63B71" w:rsidP="00B63B71">
      <w:pPr>
        <w:spacing w:line="276" w:lineRule="auto"/>
        <w:rPr>
          <w:rFonts w:asciiTheme="majorHAnsi" w:hAnsiTheme="majorHAnsi"/>
          <w:lang w:val="en-GB"/>
        </w:rPr>
      </w:pPr>
      <w:proofErr w:type="spellStart"/>
      <w:r w:rsidRPr="00AF6FE6">
        <w:rPr>
          <w:rFonts w:asciiTheme="majorHAnsi" w:hAnsiTheme="majorHAnsi"/>
          <w:lang w:val="en-GB"/>
        </w:rPr>
        <w:t>OptimarStette’s</w:t>
      </w:r>
      <w:proofErr w:type="spellEnd"/>
      <w:r w:rsidRPr="00AF6FE6">
        <w:rPr>
          <w:rFonts w:asciiTheme="majorHAnsi" w:hAnsiTheme="majorHAnsi"/>
          <w:lang w:val="en-GB"/>
        </w:rPr>
        <w:t xml:space="preserve"> newest weapon against sea lice hit the market with great success. A few months after launch the </w:t>
      </w:r>
      <w:proofErr w:type="spellStart"/>
      <w:r w:rsidRPr="00AF6FE6">
        <w:rPr>
          <w:rFonts w:asciiTheme="majorHAnsi" w:hAnsiTheme="majorHAnsi"/>
          <w:lang w:val="en-GB"/>
        </w:rPr>
        <w:t>OptiLice</w:t>
      </w:r>
      <w:proofErr w:type="spellEnd"/>
      <w:r w:rsidRPr="00AF6FE6">
        <w:rPr>
          <w:rFonts w:asciiTheme="majorHAnsi" w:hAnsiTheme="majorHAnsi"/>
          <w:lang w:val="en-GB"/>
        </w:rPr>
        <w:t xml:space="preserve"> has proven to be so effective that several new customers have signed sales contract for </w:t>
      </w:r>
      <w:proofErr w:type="spellStart"/>
      <w:r w:rsidRPr="00AF6FE6">
        <w:rPr>
          <w:rFonts w:asciiTheme="majorHAnsi" w:hAnsiTheme="majorHAnsi"/>
          <w:lang w:val="en-GB"/>
        </w:rPr>
        <w:t>OptiLice</w:t>
      </w:r>
      <w:proofErr w:type="spellEnd"/>
      <w:r w:rsidRPr="00AF6FE6">
        <w:rPr>
          <w:rFonts w:asciiTheme="majorHAnsi" w:hAnsiTheme="majorHAnsi"/>
          <w:lang w:val="en-GB"/>
        </w:rPr>
        <w:t xml:space="preserve">. The latest one is to Grieg Seafood and </w:t>
      </w:r>
      <w:r>
        <w:rPr>
          <w:rFonts w:asciiTheme="majorHAnsi" w:hAnsiTheme="majorHAnsi"/>
          <w:lang w:val="en-GB"/>
        </w:rPr>
        <w:t>will be delivered this autumn.</w:t>
      </w:r>
    </w:p>
    <w:p w:rsidR="00B63B71" w:rsidRPr="00AF6FE6" w:rsidRDefault="00B63B71" w:rsidP="00B63B71">
      <w:pPr>
        <w:spacing w:line="276" w:lineRule="auto"/>
        <w:rPr>
          <w:rFonts w:asciiTheme="majorHAnsi" w:hAnsiTheme="majorHAnsi"/>
          <w:lang w:val="en-GB"/>
        </w:rPr>
      </w:pPr>
      <w:r w:rsidRPr="00AF6FE6">
        <w:rPr>
          <w:rFonts w:asciiTheme="majorHAnsi" w:hAnsiTheme="majorHAnsi"/>
          <w:lang w:val="en-GB"/>
        </w:rPr>
        <w:t xml:space="preserve">The first delivered </w:t>
      </w:r>
      <w:proofErr w:type="spellStart"/>
      <w:r w:rsidRPr="00AF6FE6">
        <w:rPr>
          <w:rFonts w:asciiTheme="majorHAnsi" w:hAnsiTheme="majorHAnsi"/>
          <w:lang w:val="en-GB"/>
        </w:rPr>
        <w:t>OptiLice</w:t>
      </w:r>
      <w:proofErr w:type="spellEnd"/>
      <w:r w:rsidRPr="00AF6FE6">
        <w:rPr>
          <w:rFonts w:asciiTheme="majorHAnsi" w:hAnsiTheme="majorHAnsi"/>
          <w:lang w:val="en-GB"/>
        </w:rPr>
        <w:t xml:space="preserve"> was a development project together with Fjordlaks AS. The equipment where installed at Farstad Shipping</w:t>
      </w:r>
      <w:r>
        <w:rPr>
          <w:rFonts w:asciiTheme="majorHAnsi" w:hAnsiTheme="majorHAnsi"/>
          <w:lang w:val="en-GB"/>
        </w:rPr>
        <w:t xml:space="preserve">’s offshore ship </w:t>
      </w:r>
      <w:r w:rsidRPr="00AF6FE6">
        <w:rPr>
          <w:rFonts w:asciiTheme="majorHAnsi" w:hAnsiTheme="majorHAnsi"/>
          <w:lang w:val="en-GB"/>
        </w:rPr>
        <w:t>“</w:t>
      </w:r>
      <w:proofErr w:type="spellStart"/>
      <w:r w:rsidRPr="00AF6FE6">
        <w:rPr>
          <w:rFonts w:asciiTheme="majorHAnsi" w:hAnsiTheme="majorHAnsi"/>
          <w:lang w:val="en-GB"/>
        </w:rPr>
        <w:t>FarServer</w:t>
      </w:r>
      <w:proofErr w:type="spellEnd"/>
      <w:r w:rsidRPr="00AF6FE6">
        <w:rPr>
          <w:rFonts w:asciiTheme="majorHAnsi" w:hAnsiTheme="majorHAnsi"/>
          <w:lang w:val="en-GB"/>
        </w:rPr>
        <w:t>”</w:t>
      </w:r>
      <w:r>
        <w:rPr>
          <w:rFonts w:asciiTheme="majorHAnsi" w:hAnsiTheme="majorHAnsi"/>
          <w:lang w:val="en-GB"/>
        </w:rPr>
        <w:t>. The collaboration between OptimarStette, Fjordlaks and Farstad is a great example of how the maritime cluster works in practice and a prof that combining expertise often develop the best new products.</w:t>
      </w:r>
    </w:p>
    <w:p w:rsidR="00B63B71" w:rsidRPr="00E13E15" w:rsidRDefault="00B63B71" w:rsidP="00B63B71">
      <w:pPr>
        <w:rPr>
          <w:lang w:val="en-GB"/>
        </w:rPr>
      </w:pPr>
    </w:p>
    <w:p w:rsidR="009379B6" w:rsidRPr="00B63B71" w:rsidRDefault="009379B6" w:rsidP="00540256">
      <w:pPr>
        <w:rPr>
          <w:lang w:val="en-GB"/>
        </w:rPr>
      </w:pPr>
    </w:p>
    <w:sectPr w:rsidR="009379B6" w:rsidRPr="00B63B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B0" w:rsidRDefault="00A329B0" w:rsidP="00540256">
      <w:pPr>
        <w:spacing w:after="0" w:line="240" w:lineRule="auto"/>
      </w:pPr>
      <w:r>
        <w:separator/>
      </w:r>
    </w:p>
  </w:endnote>
  <w:endnote w:type="continuationSeparator" w:id="0">
    <w:p w:rsidR="00A329B0" w:rsidRDefault="00A329B0" w:rsidP="0054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56" w:rsidRDefault="00540256">
    <w:pPr>
      <w:pStyle w:val="Footer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57955" wp14:editId="7D3CB659">
              <wp:simplePos x="0" y="0"/>
              <wp:positionH relativeFrom="column">
                <wp:posOffset>-320040</wp:posOffset>
              </wp:positionH>
              <wp:positionV relativeFrom="paragraph">
                <wp:posOffset>-739140</wp:posOffset>
              </wp:positionV>
              <wp:extent cx="7094220" cy="113157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4220" cy="1131570"/>
                        <a:chOff x="0" y="0"/>
                        <a:chExt cx="7094220" cy="113157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96240"/>
                          <a:ext cx="206883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56" w:rsidRPr="00DA5B53" w:rsidRDefault="00540256" w:rsidP="00540256">
                            <w:pPr>
                              <w:spacing w:after="0" w:line="276" w:lineRule="auto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A5B53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OptimarStette AS</w:t>
                            </w:r>
                          </w:p>
                          <w:p w:rsidR="00540256" w:rsidRDefault="00540256" w:rsidP="00540256">
                            <w:pPr>
                              <w:spacing w:after="0" w:line="276" w:lineRule="auto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A5B53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(+47 70 10 80 00 / info@optimarstette.com</w:t>
                            </w:r>
                          </w:p>
                          <w:p w:rsidR="00540256" w:rsidRPr="00DA5B53" w:rsidRDefault="00540256" w:rsidP="00540256">
                            <w:pPr>
                              <w:spacing w:after="0" w:line="276" w:lineRule="auto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A5B53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24-hour service: (+47) 951-08000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86000" y="396240"/>
                          <a:ext cx="261366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56" w:rsidRPr="00DA5B53" w:rsidRDefault="00540256" w:rsidP="00540256">
                            <w:pPr>
                              <w:spacing w:after="0" w:line="276" w:lineRule="auto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DA5B53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Optimar</w:t>
                            </w:r>
                            <w:proofErr w:type="spellEnd"/>
                            <w:r w:rsidRPr="00DA5B53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A5B53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Fodema</w:t>
                            </w:r>
                            <w:proofErr w:type="spellEnd"/>
                            <w:r w:rsidRPr="00DA5B53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S.A</w:t>
                            </w:r>
                          </w:p>
                          <w:p w:rsidR="00540256" w:rsidRPr="00DA5B53" w:rsidRDefault="00540256" w:rsidP="00540256">
                            <w:pPr>
                              <w:spacing w:after="0" w:line="276" w:lineRule="auto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A5B53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An OptimarStette Company</w:t>
                            </w:r>
                          </w:p>
                          <w:p w:rsidR="00540256" w:rsidRPr="00DA5B53" w:rsidRDefault="00540256" w:rsidP="00540256">
                            <w:pPr>
                              <w:spacing w:after="0" w:line="276" w:lineRule="auto"/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A5B53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(+34) 986 48 30 00 / info@optimarfodema.es</w:t>
                            </w:r>
                          </w:p>
                          <w:p w:rsidR="00540256" w:rsidRPr="00DA5B53" w:rsidRDefault="00540256" w:rsidP="0054025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86300" y="403860"/>
                          <a:ext cx="230886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56" w:rsidRPr="00540256" w:rsidRDefault="00540256" w:rsidP="00540256">
                            <w:pPr>
                              <w:spacing w:after="0" w:line="276" w:lineRule="auto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540256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Optimar</w:t>
                            </w:r>
                            <w:proofErr w:type="spellEnd"/>
                            <w:r w:rsidRPr="00540256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US Inc.</w:t>
                            </w:r>
                          </w:p>
                          <w:p w:rsidR="00540256" w:rsidRPr="00DA5B53" w:rsidRDefault="00540256" w:rsidP="00540256">
                            <w:pPr>
                              <w:spacing w:after="0" w:line="276" w:lineRule="auto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A5B53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An OptimarStette Company</w:t>
                            </w:r>
                          </w:p>
                          <w:p w:rsidR="00540256" w:rsidRPr="00DA5B53" w:rsidRDefault="00540256" w:rsidP="00540256">
                            <w:pPr>
                              <w:spacing w:after="0" w:line="276" w:lineRule="auto"/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A5B53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+1 206 351 9451 / ff@optimarus.com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440" y="0"/>
                          <a:ext cx="2271395" cy="2806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63540" y="106680"/>
                          <a:ext cx="163068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56" w:rsidRPr="00DA5B53" w:rsidRDefault="00540256" w:rsidP="0054025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optimarstette.com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83820" y="373380"/>
                          <a:ext cx="6256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F57955" id="Group 2" o:spid="_x0000_s1026" style="position:absolute;margin-left:-25.2pt;margin-top:-58.2pt;width:558.6pt;height:89.1pt;z-index:251659264" coordsize="70942,1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3962;width:20688;height:7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540256" w:rsidRPr="00DA5B53" w:rsidRDefault="00540256" w:rsidP="00540256">
                      <w:pPr>
                        <w:spacing w:after="0" w:line="276" w:lineRule="auto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A5B53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OptimarStette AS</w:t>
                      </w:r>
                    </w:p>
                    <w:p w:rsidR="00540256" w:rsidRDefault="00540256" w:rsidP="00540256">
                      <w:pPr>
                        <w:spacing w:after="0" w:line="276" w:lineRule="auto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A5B53">
                        <w:rPr>
                          <w:color w:val="595959" w:themeColor="text1" w:themeTint="A6"/>
                          <w:sz w:val="16"/>
                          <w:szCs w:val="16"/>
                        </w:rPr>
                        <w:t>(+47 70 10 80 00 / info@optimarstette.com</w:t>
                      </w:r>
                    </w:p>
                    <w:p w:rsidR="00540256" w:rsidRPr="00DA5B53" w:rsidRDefault="00540256" w:rsidP="00540256">
                      <w:pPr>
                        <w:spacing w:after="0" w:line="276" w:lineRule="auto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A5B53">
                        <w:rPr>
                          <w:color w:val="595959" w:themeColor="text1" w:themeTint="A6"/>
                          <w:sz w:val="16"/>
                          <w:szCs w:val="16"/>
                        </w:rPr>
                        <w:t>24-hour service: (+47) 951-08000</w:t>
                      </w:r>
                    </w:p>
                  </w:txbxContent>
                </v:textbox>
              </v:shape>
              <v:shape id="Text Box 2" o:spid="_x0000_s1028" type="#_x0000_t202" style="position:absolute;left:22860;top:3962;width:26136;height:7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540256" w:rsidRPr="00DA5B53" w:rsidRDefault="00540256" w:rsidP="00540256">
                      <w:pPr>
                        <w:spacing w:after="0" w:line="276" w:lineRule="auto"/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DA5B53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Optimar</w:t>
                      </w:r>
                      <w:proofErr w:type="spellEnd"/>
                      <w:r w:rsidRPr="00DA5B53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A5B53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Fodema</w:t>
                      </w:r>
                      <w:proofErr w:type="spellEnd"/>
                      <w:r w:rsidRPr="00DA5B53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S.A</w:t>
                      </w:r>
                    </w:p>
                    <w:p w:rsidR="00540256" w:rsidRPr="00DA5B53" w:rsidRDefault="00540256" w:rsidP="00540256">
                      <w:pPr>
                        <w:spacing w:after="0" w:line="276" w:lineRule="auto"/>
                        <w:rPr>
                          <w:i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r w:rsidRPr="00DA5B53">
                        <w:rPr>
                          <w:i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An OptimarStette Company</w:t>
                      </w:r>
                    </w:p>
                    <w:p w:rsidR="00540256" w:rsidRPr="00DA5B53" w:rsidRDefault="00540256" w:rsidP="00540256">
                      <w:pPr>
                        <w:spacing w:after="0" w:line="276" w:lineRule="auto"/>
                        <w:rPr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r w:rsidRPr="00DA5B53">
                        <w:rPr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(+34) 986 48 30 00 / info@optimarfodema.es</w:t>
                      </w:r>
                    </w:p>
                    <w:p w:rsidR="00540256" w:rsidRPr="00DA5B53" w:rsidRDefault="00540256" w:rsidP="00540256">
                      <w:pPr>
                        <w:spacing w:after="0" w:line="240" w:lineRule="auto"/>
                        <w:rPr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left:46863;top:4038;width:23088;height:7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40256" w:rsidRPr="00540256" w:rsidRDefault="00540256" w:rsidP="00540256">
                      <w:pPr>
                        <w:spacing w:after="0" w:line="276" w:lineRule="auto"/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540256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Optimar</w:t>
                      </w:r>
                      <w:proofErr w:type="spellEnd"/>
                      <w:r w:rsidRPr="00540256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US Inc.</w:t>
                      </w:r>
                    </w:p>
                    <w:p w:rsidR="00540256" w:rsidRPr="00DA5B53" w:rsidRDefault="00540256" w:rsidP="00540256">
                      <w:pPr>
                        <w:spacing w:after="0" w:line="276" w:lineRule="auto"/>
                        <w:rPr>
                          <w:i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r w:rsidRPr="00DA5B53">
                        <w:rPr>
                          <w:i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An OptimarStette Company</w:t>
                      </w:r>
                    </w:p>
                    <w:p w:rsidR="00540256" w:rsidRPr="00DA5B53" w:rsidRDefault="00540256" w:rsidP="00540256">
                      <w:pPr>
                        <w:spacing w:after="0" w:line="276" w:lineRule="auto"/>
                        <w:rPr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r w:rsidRPr="00DA5B53">
                        <w:rPr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+1 206 351 9451 / ff@optimarus.com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style="position:absolute;left:914;width:22714;height:2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911fCAAAA2wAAAA8AAABkcnMvZG93bnJldi54bWxET0trwkAQvhf8D8sIvelEoVKiqxSxtLQn&#10;H2iP091pEszOhuzWpP31bkHobT6+5yxWvavVhdtQedEwGWegWIy3lRQaDvvn0SOoEEks1V5Yww8H&#10;WC0HdwvKre9ky5ddLFQKkZCThjLGJkcMpmRHYewblsR9+dZRTLAt0LbUpXBX4zTLZuioktRQUsPr&#10;ks159+00HI2ZOfvy/rF++z1/xtMGuwdEre+H/dMcVOQ+/otv7leb5k/h75d0AC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ddXwgAAANsAAAAPAAAAAAAAAAAAAAAAAJ8C&#10;AABkcnMvZG93bnJldi54bWxQSwUGAAAAAAQABAD3AAAAjgMAAAAA&#10;">
                <v:imagedata r:id="rId2" o:title=""/>
                <v:path arrowok="t"/>
              </v:shape>
              <v:shape id="Text Box 2" o:spid="_x0000_s1031" type="#_x0000_t202" style="position:absolute;left:54635;top:1066;width:16307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540256" w:rsidRPr="00DA5B53" w:rsidRDefault="00540256" w:rsidP="00540256">
                      <w:pPr>
                        <w:spacing w:after="0" w:line="240" w:lineRule="auto"/>
                        <w:rPr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optimarstette.com</w:t>
                      </w:r>
                    </w:p>
                  </w:txbxContent>
                </v:textbox>
              </v:shape>
              <v:line id="Straight Connector 11" o:spid="_x0000_s1032" style="position:absolute;visibility:visible;mso-wrap-style:square" from="838,3733" to="63398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EcMAAAADbAAAADwAAAGRycy9kb3ducmV2LnhtbERPTWvCQBC9F/wPywi91Y0eio2uIkqg&#10;xyYa8DjJjkkwOxt2tzH9992C0Ns83uds95PpxUjOd5YVLBcJCOLa6o4bBZdz9rYG4QOyxt4yKfgh&#10;D/vd7GWLqbYPzmksQiNiCPsUFbQhDKmUvm7JoF/YgThyN+sMhghdI7XDRww3vVwlybs02HFsaHGg&#10;Y0v1vfg2CorimJ8qnUx5dq2aD+xL132VSr3Op8MGRKAp/Iuf7k8d5y/h75d4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RBHDAAAAA2wAAAA8AAAAAAAAAAAAAAAAA&#10;oQIAAGRycy9kb3ducmV2LnhtbFBLBQYAAAAABAAEAPkAAACOAwAAAAA=&#10;" strokecolor="#d8d8d8 [2732]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B0" w:rsidRDefault="00A329B0" w:rsidP="00540256">
      <w:pPr>
        <w:spacing w:after="0" w:line="240" w:lineRule="auto"/>
      </w:pPr>
      <w:r>
        <w:separator/>
      </w:r>
    </w:p>
  </w:footnote>
  <w:footnote w:type="continuationSeparator" w:id="0">
    <w:p w:rsidR="00A329B0" w:rsidRDefault="00A329B0" w:rsidP="0054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71"/>
    <w:rsid w:val="00012075"/>
    <w:rsid w:val="004B0B28"/>
    <w:rsid w:val="004C2C7D"/>
    <w:rsid w:val="00540256"/>
    <w:rsid w:val="007974C9"/>
    <w:rsid w:val="009379B6"/>
    <w:rsid w:val="00A329B0"/>
    <w:rsid w:val="00B63B71"/>
    <w:rsid w:val="00DA5B53"/>
    <w:rsid w:val="00F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5C1D9-73F3-4764-9AAB-37BBABCA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B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56"/>
  </w:style>
  <w:style w:type="paragraph" w:styleId="Footer">
    <w:name w:val="footer"/>
    <w:basedOn w:val="Normal"/>
    <w:link w:val="FooterChar"/>
    <w:uiPriority w:val="99"/>
    <w:unhideWhenUsed/>
    <w:rsid w:val="005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56"/>
  </w:style>
  <w:style w:type="paragraph" w:styleId="Title">
    <w:name w:val="Title"/>
    <w:basedOn w:val="Normal"/>
    <w:next w:val="Normal"/>
    <w:link w:val="TitleChar"/>
    <w:uiPriority w:val="10"/>
    <w:qFormat/>
    <w:rsid w:val="00B63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B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mar\Documents\Custom%20Office%20Templates\Wordmal%20OptimarStet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6CAE-2261-45F2-9DC4-BC1E0F17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 OptimarStette.dotx</Template>
  <TotalTime>2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Blo Dalseth</dc:creator>
  <cp:keywords/>
  <dc:description/>
  <cp:lastModifiedBy>Mariann Blo Dalseth</cp:lastModifiedBy>
  <cp:revision>1</cp:revision>
  <cp:lastPrinted>2014-12-11T15:42:00Z</cp:lastPrinted>
  <dcterms:created xsi:type="dcterms:W3CDTF">2016-06-16T08:27:00Z</dcterms:created>
  <dcterms:modified xsi:type="dcterms:W3CDTF">2016-06-16T08:29:00Z</dcterms:modified>
</cp:coreProperties>
</file>